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F7" w:rsidRDefault="00B42DF7" w:rsidP="007A129B">
      <w:r>
        <w:t xml:space="preserve">   </w:t>
      </w:r>
    </w:p>
    <w:p w:rsidR="00B42DF7" w:rsidRDefault="00B42DF7" w:rsidP="007A129B"/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659"/>
        <w:gridCol w:w="8076"/>
      </w:tblGrid>
      <w:tr w:rsidR="00B42DF7" w:rsidTr="006674B7">
        <w:trPr>
          <w:cantSplit/>
          <w:trHeight w:val="1787"/>
          <w:jc w:val="center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2DF7" w:rsidRDefault="00B42DF7" w:rsidP="006674B7">
            <w:pPr>
              <w:rPr>
                <w:sz w:val="4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stemma 3" style="width:77.25pt;height:85.5pt;visibility:visible">
                  <v:imagedata r:id="rId6" o:title=""/>
                </v:shape>
              </w:pic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2DF7" w:rsidRDefault="00B42DF7" w:rsidP="006674B7">
            <w:pPr>
              <w:pStyle w:val="BodyText"/>
              <w:jc w:val="center"/>
              <w:rPr>
                <w:i/>
                <w:sz w:val="52"/>
              </w:rPr>
            </w:pPr>
            <w:r>
              <w:rPr>
                <w:i/>
                <w:sz w:val="52"/>
              </w:rPr>
              <w:t>Comune di Montefiascone</w:t>
            </w:r>
          </w:p>
          <w:p w:rsidR="00B42DF7" w:rsidRDefault="00B42DF7" w:rsidP="006674B7">
            <w:pPr>
              <w:pStyle w:val="Heading1"/>
              <w:rPr>
                <w:b w:val="0"/>
                <w:i/>
                <w:sz w:val="32"/>
              </w:rPr>
            </w:pPr>
            <w:r>
              <w:rPr>
                <w:b w:val="0"/>
                <w:i/>
                <w:sz w:val="32"/>
              </w:rPr>
              <w:t>Provincia di Viterbo</w:t>
            </w:r>
          </w:p>
          <w:p w:rsidR="00B42DF7" w:rsidRDefault="00B42DF7" w:rsidP="006674B7"/>
          <w:p w:rsidR="00B42DF7" w:rsidRDefault="00B42DF7" w:rsidP="006674B7">
            <w:pPr>
              <w:pStyle w:val="Heading3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Largo Plebiscito,1 -  01027 Montefiascone (VT)</w:t>
            </w:r>
          </w:p>
          <w:p w:rsidR="00B42DF7" w:rsidRDefault="00B42DF7" w:rsidP="006674B7">
            <w:pPr>
              <w:jc w:val="center"/>
              <w:rPr>
                <w:sz w:val="48"/>
              </w:rPr>
            </w:pPr>
            <w:r>
              <w:rPr>
                <w:sz w:val="18"/>
              </w:rPr>
              <w:t xml:space="preserve">Tel. 0761/83201   Fax </w:t>
            </w:r>
            <w:r>
              <w:rPr>
                <w:bCs/>
                <w:sz w:val="18"/>
              </w:rPr>
              <w:t xml:space="preserve">0761/832073 </w:t>
            </w:r>
            <w:r w:rsidRPr="004041E1">
              <w:rPr>
                <w:b/>
                <w:bCs/>
                <w:sz w:val="18"/>
              </w:rPr>
              <w:t>-</w:t>
            </w:r>
            <w:r>
              <w:rPr>
                <w:b/>
                <w:bCs/>
                <w:sz w:val="18"/>
              </w:rPr>
              <w:t xml:space="preserve"> </w:t>
            </w:r>
            <w:r w:rsidRPr="004041E1">
              <w:rPr>
                <w:bCs/>
                <w:sz w:val="18"/>
              </w:rPr>
              <w:t>SETTORE IV – Servizi alle Persone</w:t>
            </w:r>
            <w:r>
              <w:rPr>
                <w:b/>
                <w:bCs/>
                <w:sz w:val="18"/>
              </w:rPr>
              <w:t xml:space="preserve"> - </w:t>
            </w:r>
            <w:r>
              <w:rPr>
                <w:rFonts w:ascii="Tahoma" w:hAnsi="Tahoma"/>
                <w:sz w:val="18"/>
              </w:rPr>
              <w:t xml:space="preserve">e-mail: </w:t>
            </w:r>
            <w:hyperlink r:id="rId7" w:history="1">
              <w:r w:rsidRPr="00E84273">
                <w:rPr>
                  <w:rStyle w:val="Hyperlink"/>
                  <w:rFonts w:ascii="Tahoma" w:hAnsi="Tahoma"/>
                  <w:sz w:val="18"/>
                </w:rPr>
                <w:t>g.frilicca@comune.montefiascone.vt.it</w:t>
              </w:r>
            </w:hyperlink>
            <w:r>
              <w:t xml:space="preserve"> </w:t>
            </w:r>
            <w:hyperlink r:id="rId8" w:history="1">
              <w:r w:rsidRPr="00424748">
                <w:rPr>
                  <w:rStyle w:val="Hyperlink"/>
                  <w:rFonts w:ascii="Tahoma" w:hAnsi="Tahoma"/>
                  <w:sz w:val="18"/>
                </w:rPr>
                <w:t>protocollo@pec.comune.montefiascone.vt.it</w:t>
              </w:r>
            </w:hyperlink>
          </w:p>
        </w:tc>
      </w:tr>
    </w:tbl>
    <w:p w:rsidR="00B42DF7" w:rsidRDefault="00B42DF7" w:rsidP="007A129B">
      <w:pPr>
        <w:rPr>
          <w:sz w:val="24"/>
        </w:rPr>
      </w:pPr>
    </w:p>
    <w:p w:rsidR="00B42DF7" w:rsidRPr="009B23A5" w:rsidRDefault="00B42DF7" w:rsidP="007A129B">
      <w:pPr>
        <w:rPr>
          <w:b/>
          <w:sz w:val="24"/>
        </w:rPr>
      </w:pPr>
      <w:r w:rsidRPr="009B23A5">
        <w:rPr>
          <w:b/>
          <w:sz w:val="24"/>
        </w:rPr>
        <w:t>IV SETTORE</w:t>
      </w:r>
      <w:r>
        <w:rPr>
          <w:b/>
          <w:sz w:val="24"/>
        </w:rPr>
        <w:t xml:space="preserve"> </w:t>
      </w:r>
      <w:r>
        <w:rPr>
          <w:sz w:val="24"/>
        </w:rPr>
        <w:t>–</w:t>
      </w:r>
      <w:r w:rsidRPr="009B23A5">
        <w:rPr>
          <w:b/>
          <w:sz w:val="24"/>
        </w:rPr>
        <w:t xml:space="preserve"> </w:t>
      </w:r>
      <w:r>
        <w:rPr>
          <w:b/>
          <w:sz w:val="24"/>
        </w:rPr>
        <w:t>Servizi alle persone</w:t>
      </w:r>
    </w:p>
    <w:p w:rsidR="00B42DF7" w:rsidRPr="009B23A5" w:rsidRDefault="00B42DF7" w:rsidP="007A129B">
      <w:pPr>
        <w:rPr>
          <w:b/>
          <w:sz w:val="24"/>
        </w:rPr>
      </w:pPr>
      <w:r w:rsidRPr="009B23A5">
        <w:rPr>
          <w:b/>
          <w:sz w:val="24"/>
        </w:rPr>
        <w:t xml:space="preserve">Prot. n. </w:t>
      </w:r>
      <w:r>
        <w:rPr>
          <w:b/>
          <w:sz w:val="24"/>
        </w:rPr>
        <w:t xml:space="preserve">28857 </w:t>
      </w:r>
      <w:r w:rsidRPr="009B23A5">
        <w:rPr>
          <w:b/>
          <w:sz w:val="24"/>
        </w:rPr>
        <w:t xml:space="preserve">del </w:t>
      </w:r>
      <w:r>
        <w:rPr>
          <w:b/>
          <w:sz w:val="24"/>
        </w:rPr>
        <w:t>14.11.2018</w:t>
      </w:r>
    </w:p>
    <w:p w:rsidR="00B42DF7" w:rsidRDefault="00B42DF7" w:rsidP="008C589D">
      <w:pPr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</w:p>
    <w:p w:rsidR="00B42DF7" w:rsidRDefault="00B42DF7" w:rsidP="008C589D">
      <w:pPr>
        <w:rPr>
          <w:sz w:val="24"/>
        </w:rPr>
      </w:pPr>
    </w:p>
    <w:p w:rsidR="00B42DF7" w:rsidRDefault="00B42DF7" w:rsidP="008C589D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</w:t>
      </w:r>
      <w:r>
        <w:rPr>
          <w:b/>
          <w:sz w:val="24"/>
        </w:rPr>
        <w:t xml:space="preserve">Ai sigg. </w:t>
      </w:r>
      <w:r w:rsidRPr="008C589D">
        <w:rPr>
          <w:b/>
          <w:sz w:val="24"/>
        </w:rPr>
        <w:t>Sindaci dei Comuni di:</w:t>
      </w:r>
    </w:p>
    <w:p w:rsidR="00B42DF7" w:rsidRPr="008C589D" w:rsidRDefault="00B42DF7" w:rsidP="008C589D">
      <w:pPr>
        <w:rPr>
          <w:b/>
          <w:sz w:val="24"/>
        </w:rPr>
      </w:pPr>
    </w:p>
    <w:p w:rsidR="00B42DF7" w:rsidRPr="008C589D" w:rsidRDefault="00B42DF7" w:rsidP="008C589D">
      <w:pPr>
        <w:ind w:firstLine="708"/>
        <w:rPr>
          <w:b/>
          <w:sz w:val="24"/>
        </w:rPr>
      </w:pPr>
      <w:r w:rsidRPr="008C589D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                             </w:t>
      </w:r>
      <w:r w:rsidRPr="008C589D">
        <w:rPr>
          <w:b/>
          <w:sz w:val="24"/>
        </w:rPr>
        <w:t>ACQUAPENDENTE</w:t>
      </w:r>
    </w:p>
    <w:p w:rsidR="00B42DF7" w:rsidRPr="008C589D" w:rsidRDefault="00B42DF7" w:rsidP="008C589D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Pr="008C589D">
        <w:rPr>
          <w:b/>
          <w:sz w:val="24"/>
        </w:rPr>
        <w:t>BAGNOREGIO</w:t>
      </w:r>
    </w:p>
    <w:p w:rsidR="00B42DF7" w:rsidRPr="008C589D" w:rsidRDefault="00B42DF7" w:rsidP="008C589D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Pr="008C589D">
        <w:rPr>
          <w:b/>
          <w:sz w:val="24"/>
        </w:rPr>
        <w:t>BOLSENA</w:t>
      </w:r>
    </w:p>
    <w:p w:rsidR="00B42DF7" w:rsidRPr="008C589D" w:rsidRDefault="00B42DF7" w:rsidP="008C589D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Pr="008C589D">
        <w:rPr>
          <w:b/>
          <w:sz w:val="24"/>
        </w:rPr>
        <w:t>CAPODIMONTE</w:t>
      </w:r>
    </w:p>
    <w:p w:rsidR="00B42DF7" w:rsidRPr="008C589D" w:rsidRDefault="00B42DF7" w:rsidP="008C589D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Pr="008C589D">
        <w:rPr>
          <w:b/>
          <w:sz w:val="24"/>
        </w:rPr>
        <w:t>CASTIGLIONE IN TEVERINA</w:t>
      </w:r>
    </w:p>
    <w:p w:rsidR="00B42DF7" w:rsidRPr="008C589D" w:rsidRDefault="00B42DF7" w:rsidP="008C589D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Pr="008C589D">
        <w:rPr>
          <w:b/>
          <w:sz w:val="24"/>
        </w:rPr>
        <w:t>CIVITELLA D’AGLIANO</w:t>
      </w:r>
    </w:p>
    <w:p w:rsidR="00B42DF7" w:rsidRPr="008C589D" w:rsidRDefault="00B42DF7" w:rsidP="008C589D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Pr="008C589D">
        <w:rPr>
          <w:b/>
          <w:sz w:val="24"/>
        </w:rPr>
        <w:t>FARNESE</w:t>
      </w:r>
    </w:p>
    <w:p w:rsidR="00B42DF7" w:rsidRPr="008C589D" w:rsidRDefault="00B42DF7" w:rsidP="008C589D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Pr="008C589D">
        <w:rPr>
          <w:b/>
          <w:sz w:val="24"/>
        </w:rPr>
        <w:t>GRADOLI</w:t>
      </w:r>
    </w:p>
    <w:p w:rsidR="00B42DF7" w:rsidRPr="008C589D" w:rsidRDefault="00B42DF7" w:rsidP="008C589D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Pr="008C589D">
        <w:rPr>
          <w:b/>
          <w:sz w:val="24"/>
        </w:rPr>
        <w:t>GRAFFIGNANO</w:t>
      </w:r>
      <w:r w:rsidRPr="008C589D">
        <w:rPr>
          <w:b/>
          <w:sz w:val="24"/>
        </w:rPr>
        <w:br/>
        <w:t xml:space="preserve">       </w:t>
      </w:r>
      <w:r>
        <w:rPr>
          <w:b/>
          <w:sz w:val="24"/>
        </w:rPr>
        <w:t xml:space="preserve">                               </w:t>
      </w:r>
      <w:r w:rsidRPr="008C589D">
        <w:rPr>
          <w:b/>
          <w:sz w:val="24"/>
        </w:rPr>
        <w:t>GROTTEDI CASTRO</w:t>
      </w:r>
    </w:p>
    <w:p w:rsidR="00B42DF7" w:rsidRPr="008C589D" w:rsidRDefault="00B42DF7" w:rsidP="008C589D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Pr="008C589D">
        <w:rPr>
          <w:b/>
          <w:sz w:val="24"/>
        </w:rPr>
        <w:t>ISCHIA DI CASTRO</w:t>
      </w:r>
    </w:p>
    <w:p w:rsidR="00B42DF7" w:rsidRPr="008C589D" w:rsidRDefault="00B42DF7" w:rsidP="008C589D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Pr="008C589D">
        <w:rPr>
          <w:b/>
          <w:sz w:val="24"/>
        </w:rPr>
        <w:t>LATERA</w:t>
      </w:r>
    </w:p>
    <w:p w:rsidR="00B42DF7" w:rsidRPr="008C589D" w:rsidRDefault="00B42DF7" w:rsidP="008C589D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Pr="008C589D">
        <w:rPr>
          <w:b/>
          <w:sz w:val="24"/>
        </w:rPr>
        <w:t>LUBRIANO</w:t>
      </w:r>
    </w:p>
    <w:p w:rsidR="00B42DF7" w:rsidRPr="008C589D" w:rsidRDefault="00B42DF7" w:rsidP="008C589D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Pr="008C589D">
        <w:rPr>
          <w:b/>
          <w:sz w:val="24"/>
        </w:rPr>
        <w:t>MARTA</w:t>
      </w:r>
    </w:p>
    <w:p w:rsidR="00B42DF7" w:rsidRPr="008C589D" w:rsidRDefault="00B42DF7" w:rsidP="008C589D">
      <w:pPr>
        <w:rPr>
          <w:b/>
          <w:sz w:val="24"/>
        </w:rPr>
      </w:pPr>
      <w:r w:rsidRPr="008C589D">
        <w:rPr>
          <w:b/>
          <w:sz w:val="24"/>
        </w:rPr>
        <w:t xml:space="preserve">                              </w:t>
      </w:r>
      <w:r>
        <w:rPr>
          <w:b/>
          <w:sz w:val="24"/>
        </w:rPr>
        <w:t xml:space="preserve">                                </w:t>
      </w:r>
      <w:r w:rsidRPr="008C589D">
        <w:rPr>
          <w:b/>
          <w:sz w:val="24"/>
        </w:rPr>
        <w:t>ONANO</w:t>
      </w:r>
    </w:p>
    <w:p w:rsidR="00B42DF7" w:rsidRPr="008C589D" w:rsidRDefault="00B42DF7" w:rsidP="008C589D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Pr="008C589D">
        <w:rPr>
          <w:b/>
          <w:sz w:val="24"/>
        </w:rPr>
        <w:t>PROCENO</w:t>
      </w:r>
    </w:p>
    <w:p w:rsidR="00B42DF7" w:rsidRPr="008C589D" w:rsidRDefault="00B42DF7" w:rsidP="008C589D">
      <w:pPr>
        <w:ind w:left="1416" w:firstLine="708"/>
        <w:rPr>
          <w:b/>
          <w:sz w:val="24"/>
        </w:rPr>
      </w:pPr>
      <w:r w:rsidRPr="008C589D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      </w:t>
      </w:r>
      <w:r w:rsidRPr="008C589D">
        <w:rPr>
          <w:b/>
          <w:sz w:val="24"/>
        </w:rPr>
        <w:t>SAN LORENZO NUOVO</w:t>
      </w:r>
    </w:p>
    <w:p w:rsidR="00B42DF7" w:rsidRPr="008C589D" w:rsidRDefault="00B42DF7" w:rsidP="00A559A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</w:t>
      </w:r>
      <w:r w:rsidRPr="008C589D">
        <w:rPr>
          <w:b/>
          <w:sz w:val="24"/>
        </w:rPr>
        <w:t>VALENTANO</w:t>
      </w:r>
    </w:p>
    <w:p w:rsidR="00B42DF7" w:rsidRPr="008C589D" w:rsidRDefault="00B42DF7" w:rsidP="008C589D">
      <w:pPr>
        <w:ind w:left="1416" w:firstLine="708"/>
        <w:rPr>
          <w:b/>
          <w:sz w:val="24"/>
          <w:u w:val="single"/>
        </w:rPr>
      </w:pPr>
      <w:r w:rsidRPr="008C589D">
        <w:rPr>
          <w:b/>
          <w:sz w:val="24"/>
        </w:rPr>
        <w:t xml:space="preserve">                         </w:t>
      </w:r>
      <w:r>
        <w:rPr>
          <w:b/>
          <w:sz w:val="24"/>
        </w:rPr>
        <w:t xml:space="preserve"> </w:t>
      </w:r>
      <w:r w:rsidRPr="008C589D">
        <w:rPr>
          <w:b/>
          <w:sz w:val="24"/>
          <w:u w:val="single"/>
        </w:rPr>
        <w:t>LORO SEDI</w:t>
      </w:r>
    </w:p>
    <w:p w:rsidR="00B42DF7" w:rsidRDefault="00B42DF7" w:rsidP="008C589D">
      <w:pPr>
        <w:ind w:left="1416" w:firstLine="708"/>
        <w:rPr>
          <w:sz w:val="24"/>
          <w:u w:val="single"/>
        </w:rPr>
      </w:pPr>
    </w:p>
    <w:p w:rsidR="00B42DF7" w:rsidRDefault="00B42DF7" w:rsidP="008C589D">
      <w:pPr>
        <w:ind w:left="1416" w:firstLine="708"/>
        <w:rPr>
          <w:sz w:val="24"/>
          <w:u w:val="single"/>
        </w:rPr>
      </w:pPr>
    </w:p>
    <w:p w:rsidR="00B42DF7" w:rsidRPr="008C589D" w:rsidRDefault="00B42DF7" w:rsidP="008C589D">
      <w:pPr>
        <w:rPr>
          <w:sz w:val="24"/>
        </w:rPr>
      </w:pPr>
    </w:p>
    <w:p w:rsidR="00B42DF7" w:rsidRPr="007D77EC" w:rsidRDefault="00B42DF7" w:rsidP="008C589D">
      <w:pPr>
        <w:rPr>
          <w:b/>
          <w:sz w:val="24"/>
        </w:rPr>
      </w:pPr>
      <w:r w:rsidRPr="007D77EC">
        <w:rPr>
          <w:b/>
          <w:sz w:val="24"/>
        </w:rPr>
        <w:t xml:space="preserve">Oggetto: TRASMISSIONE AVVISO PUBBLICO  </w:t>
      </w:r>
      <w:r>
        <w:rPr>
          <w:b/>
          <w:sz w:val="24"/>
        </w:rPr>
        <w:t xml:space="preserve">E MODELLO DI DOMANDA </w:t>
      </w:r>
      <w:r w:rsidRPr="007D77EC">
        <w:rPr>
          <w:b/>
          <w:sz w:val="24"/>
        </w:rPr>
        <w:t>PROGETTO “AIUTO ALLA DISABILITÀ GRAVE AI SENSI DELLA L.162/98”</w:t>
      </w:r>
      <w:r>
        <w:rPr>
          <w:b/>
          <w:sz w:val="24"/>
        </w:rPr>
        <w:t xml:space="preserve"> ANNUALIT</w:t>
      </w:r>
      <w:r w:rsidRPr="007A7E9F">
        <w:rPr>
          <w:b/>
          <w:sz w:val="24"/>
        </w:rPr>
        <w:t>À</w:t>
      </w:r>
      <w:r>
        <w:rPr>
          <w:b/>
          <w:sz w:val="24"/>
        </w:rPr>
        <w:t xml:space="preserve"> 2018</w:t>
      </w:r>
    </w:p>
    <w:p w:rsidR="00B42DF7" w:rsidRDefault="00B42DF7" w:rsidP="008C589D">
      <w:pPr>
        <w:rPr>
          <w:sz w:val="24"/>
        </w:rPr>
      </w:pPr>
    </w:p>
    <w:p w:rsidR="00B42DF7" w:rsidRDefault="00B42DF7" w:rsidP="008C589D">
      <w:pPr>
        <w:rPr>
          <w:sz w:val="24"/>
        </w:rPr>
      </w:pPr>
    </w:p>
    <w:p w:rsidR="00B42DF7" w:rsidRDefault="00B42DF7" w:rsidP="008C589D">
      <w:pPr>
        <w:rPr>
          <w:sz w:val="24"/>
        </w:rPr>
      </w:pPr>
      <w:r>
        <w:rPr>
          <w:sz w:val="24"/>
        </w:rPr>
        <w:t>Si trasmettono, allegati alla presente, l’avviso pubblico del progetto “Aiuto alla Disabilità grave ai sensi della L.162/98” annualità 2018 ( in formato pdf ) di cui in oggetto e modello di domanda ( in formato word ), affinché la S.V. si faccia promotrice di ogni attività per la più ampia divulgazione del progetto sul sito istituzionale del proprio Comune.</w:t>
      </w:r>
    </w:p>
    <w:p w:rsidR="00B42DF7" w:rsidRDefault="00B42DF7" w:rsidP="008C589D">
      <w:pPr>
        <w:rPr>
          <w:sz w:val="24"/>
        </w:rPr>
      </w:pPr>
      <w:r>
        <w:rPr>
          <w:sz w:val="24"/>
        </w:rPr>
        <w:t>Cordiali saluti.</w:t>
      </w:r>
    </w:p>
    <w:p w:rsidR="00B42DF7" w:rsidRDefault="00B42DF7" w:rsidP="008C589D">
      <w:pPr>
        <w:rPr>
          <w:sz w:val="24"/>
        </w:rPr>
      </w:pPr>
    </w:p>
    <w:p w:rsidR="00B42DF7" w:rsidRDefault="00B42DF7" w:rsidP="008C589D">
      <w:pPr>
        <w:rPr>
          <w:sz w:val="24"/>
        </w:rPr>
      </w:pPr>
    </w:p>
    <w:p w:rsidR="00B42DF7" w:rsidRPr="008467E0" w:rsidRDefault="00B42DF7" w:rsidP="008940BC">
      <w:pPr>
        <w:jc w:val="right"/>
        <w:rPr>
          <w:b/>
          <w:sz w:val="24"/>
        </w:rPr>
      </w:pPr>
      <w:r w:rsidRPr="008467E0">
        <w:rPr>
          <w:b/>
          <w:sz w:val="24"/>
        </w:rPr>
        <w:t>f.to IL RESPONSABILE DEL IV SETTORE</w:t>
      </w:r>
    </w:p>
    <w:p w:rsidR="00B42DF7" w:rsidRPr="008467E0" w:rsidRDefault="00B42DF7" w:rsidP="008940BC">
      <w:pPr>
        <w:rPr>
          <w:b/>
        </w:rPr>
      </w:pPr>
      <w:r w:rsidRPr="008467E0">
        <w:rPr>
          <w:b/>
          <w:sz w:val="24"/>
        </w:rPr>
        <w:t xml:space="preserve">                                                                                                            GIULIANA FRILICCA</w:t>
      </w:r>
    </w:p>
    <w:sectPr w:rsidR="00B42DF7" w:rsidRPr="008467E0" w:rsidSect="008615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F7" w:rsidRDefault="00B42DF7" w:rsidP="007A129B">
      <w:r>
        <w:separator/>
      </w:r>
    </w:p>
  </w:endnote>
  <w:endnote w:type="continuationSeparator" w:id="0">
    <w:p w:rsidR="00B42DF7" w:rsidRDefault="00B42DF7" w:rsidP="007A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F7" w:rsidRDefault="00B42DF7" w:rsidP="007A129B">
      <w:r>
        <w:separator/>
      </w:r>
    </w:p>
  </w:footnote>
  <w:footnote w:type="continuationSeparator" w:id="0">
    <w:p w:rsidR="00B42DF7" w:rsidRDefault="00B42DF7" w:rsidP="007A1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989"/>
    <w:rsid w:val="00030F82"/>
    <w:rsid w:val="00074548"/>
    <w:rsid w:val="00095CC6"/>
    <w:rsid w:val="000A3660"/>
    <w:rsid w:val="000F18CE"/>
    <w:rsid w:val="00115C23"/>
    <w:rsid w:val="00153B49"/>
    <w:rsid w:val="001B058E"/>
    <w:rsid w:val="001C7546"/>
    <w:rsid w:val="001E34C7"/>
    <w:rsid w:val="00213C64"/>
    <w:rsid w:val="00216379"/>
    <w:rsid w:val="0022251A"/>
    <w:rsid w:val="00232B24"/>
    <w:rsid w:val="00313894"/>
    <w:rsid w:val="00344BB4"/>
    <w:rsid w:val="003A5B66"/>
    <w:rsid w:val="004041E1"/>
    <w:rsid w:val="004218DA"/>
    <w:rsid w:val="00424748"/>
    <w:rsid w:val="00437335"/>
    <w:rsid w:val="004511F0"/>
    <w:rsid w:val="0049467C"/>
    <w:rsid w:val="004D4F6E"/>
    <w:rsid w:val="004E3968"/>
    <w:rsid w:val="004E6C6D"/>
    <w:rsid w:val="00533551"/>
    <w:rsid w:val="00580F7F"/>
    <w:rsid w:val="005A0C98"/>
    <w:rsid w:val="005F420D"/>
    <w:rsid w:val="00624073"/>
    <w:rsid w:val="00625423"/>
    <w:rsid w:val="006674B7"/>
    <w:rsid w:val="00686B95"/>
    <w:rsid w:val="006C701F"/>
    <w:rsid w:val="007003AD"/>
    <w:rsid w:val="00714C00"/>
    <w:rsid w:val="0071520A"/>
    <w:rsid w:val="007460AF"/>
    <w:rsid w:val="00773E34"/>
    <w:rsid w:val="007A129B"/>
    <w:rsid w:val="007A2313"/>
    <w:rsid w:val="007A7E9F"/>
    <w:rsid w:val="007C49F3"/>
    <w:rsid w:val="007D77EC"/>
    <w:rsid w:val="007E0F16"/>
    <w:rsid w:val="007E582C"/>
    <w:rsid w:val="008467E0"/>
    <w:rsid w:val="00861531"/>
    <w:rsid w:val="00870790"/>
    <w:rsid w:val="00885982"/>
    <w:rsid w:val="008940BC"/>
    <w:rsid w:val="008A37EC"/>
    <w:rsid w:val="008B7236"/>
    <w:rsid w:val="008C589D"/>
    <w:rsid w:val="008F1482"/>
    <w:rsid w:val="00914FEF"/>
    <w:rsid w:val="00920355"/>
    <w:rsid w:val="00972DB0"/>
    <w:rsid w:val="009917D8"/>
    <w:rsid w:val="00993830"/>
    <w:rsid w:val="0099760D"/>
    <w:rsid w:val="009B23A5"/>
    <w:rsid w:val="009B6204"/>
    <w:rsid w:val="009B6B2E"/>
    <w:rsid w:val="009D5C6A"/>
    <w:rsid w:val="00A03BD5"/>
    <w:rsid w:val="00A372FB"/>
    <w:rsid w:val="00A559A1"/>
    <w:rsid w:val="00A75684"/>
    <w:rsid w:val="00AA7439"/>
    <w:rsid w:val="00AC555C"/>
    <w:rsid w:val="00B04533"/>
    <w:rsid w:val="00B06EDE"/>
    <w:rsid w:val="00B42DF7"/>
    <w:rsid w:val="00B805D9"/>
    <w:rsid w:val="00B8657D"/>
    <w:rsid w:val="00BC63FD"/>
    <w:rsid w:val="00BF0EC3"/>
    <w:rsid w:val="00C2662A"/>
    <w:rsid w:val="00C3047B"/>
    <w:rsid w:val="00C51F79"/>
    <w:rsid w:val="00CE0199"/>
    <w:rsid w:val="00CE6B4E"/>
    <w:rsid w:val="00D00C04"/>
    <w:rsid w:val="00D03F87"/>
    <w:rsid w:val="00D36716"/>
    <w:rsid w:val="00D452CD"/>
    <w:rsid w:val="00DA7A85"/>
    <w:rsid w:val="00DB7DFC"/>
    <w:rsid w:val="00DD27C1"/>
    <w:rsid w:val="00E13DD2"/>
    <w:rsid w:val="00E41C14"/>
    <w:rsid w:val="00E84273"/>
    <w:rsid w:val="00EA7E9C"/>
    <w:rsid w:val="00EB2A7B"/>
    <w:rsid w:val="00EC77D3"/>
    <w:rsid w:val="00EE2D8D"/>
    <w:rsid w:val="00F0029A"/>
    <w:rsid w:val="00F31A8A"/>
    <w:rsid w:val="00F36989"/>
    <w:rsid w:val="00F377F3"/>
    <w:rsid w:val="00F60544"/>
    <w:rsid w:val="00F60DC0"/>
    <w:rsid w:val="00FC2CAE"/>
    <w:rsid w:val="00FD3779"/>
    <w:rsid w:val="00FD677B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8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129B"/>
    <w:pPr>
      <w:keepNext/>
      <w:ind w:right="850"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29B"/>
    <w:pPr>
      <w:keepNext/>
      <w:outlineLvl w:val="2"/>
    </w:pPr>
    <w:rPr>
      <w:rFonts w:ascii="Book Antiqua" w:hAnsi="Book Antiqua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129B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129B"/>
    <w:rPr>
      <w:rFonts w:ascii="Book Antiqua" w:hAnsi="Book Antiqua" w:cs="Times New Roman"/>
      <w:b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7A129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A129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129B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7A1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29B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semiHidden/>
    <w:rsid w:val="007A129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129B"/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7A129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129B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montefiascone.v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.frilicca@comune.montefiascone.v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317</Words>
  <Characters>1807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Giusy</cp:lastModifiedBy>
  <cp:revision>38</cp:revision>
  <dcterms:created xsi:type="dcterms:W3CDTF">2017-11-09T09:37:00Z</dcterms:created>
  <dcterms:modified xsi:type="dcterms:W3CDTF">2018-11-14T11:24:00Z</dcterms:modified>
</cp:coreProperties>
</file>